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78" w:rsidRPr="002C4725" w:rsidRDefault="00777278">
      <w:pPr>
        <w:spacing w:before="61"/>
        <w:ind w:left="144"/>
        <w:jc w:val="center"/>
        <w:rPr>
          <w:rFonts w:ascii="Times New Roman" w:hAnsi="Times New Roman"/>
          <w:b/>
          <w:sz w:val="32"/>
          <w:szCs w:val="32"/>
          <w:u w:val="thick" w:color="000000"/>
        </w:rPr>
      </w:pPr>
      <w:r>
        <w:rPr>
          <w:noProof/>
        </w:rPr>
        <w:pict>
          <v:group id="Group 35" o:spid="_x0000_s1026" style="position:absolute;left:0;text-align:left;margin-left:42.45pt;margin-top:1.45pt;width:226.75pt;height:.1pt;z-index:-251658240;mso-position-horizontal-relative:page;mso-position-vertical-relative:page" coordorigin="849,29" coordsize="4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">
            <v:shape id="Freeform 36" o:spid="_x0000_s1027" style="position:absolute;left:849;top:29;width:4535;height:2;visibility:visible;mso-wrap-style:square;v-text-anchor:top" coordsize="4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t/bwA&#10;AADaAAAADwAAAGRycy9kb3ducmV2LnhtbERPuwrCMBTdBf8hXMFFNNWhaDWKCIKT4gPna3Nti81N&#10;baJWv94MguPhvGeLxpTiSbUrLCsYDiIQxKnVBWcKTsd1fwzCeWSNpWVS8CYHi3m7NcNE2xfv6Xnw&#10;mQgh7BJUkHtfJVK6NCeDbmAr4sBdbW3QB1hnUtf4CuGmlKMoiqXBgkNDjhWtckpvh4dRcOxlj0m8&#10;u8TXMd/3tP1EWp5PSnU7zXIKwlPj/+Kfe6MVhK3hSr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vG39vAAAANoAAAAPAAAAAAAAAAAAAAAAAJgCAABkcnMvZG93bnJldi54&#10;bWxQSwUGAAAAAAQABAD1AAAAgQMAAAAA&#10;" path="m,l4535,e" filled="f" strokeweight=".08464mm">
              <v:path arrowok="t" o:connecttype="custom" o:connectlocs="0,0;4535,0" o:connectangles="0,0"/>
            </v:shape>
            <w10:wrap anchorx="page" anchory="page"/>
          </v:group>
        </w:pict>
      </w:r>
      <w:r>
        <w:rPr>
          <w:noProof/>
        </w:rPr>
        <w:pict>
          <v:group id="Group 33" o:spid="_x0000_s1028" style="position:absolute;left:0;text-align:left;margin-left:274.5pt;margin-top:.25pt;width:121.9pt;height:.1pt;z-index:-251657216;mso-position-horizontal-relative:page;mso-position-vertical-relative:page" coordorigin="5490,5" coordsize="2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">
            <v:shape id="Freeform 34" o:spid="_x0000_s1029" style="position:absolute;left:5490;top:5;width:2438;height:2;visibility:visible;mso-wrap-style:square;v-text-anchor:top" coordsize="2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X78EA&#10;AADaAAAADwAAAGRycy9kb3ducmV2LnhtbESPT4vCMBTE7wt+h/CEva2poiLVtMjCikf/Xbw9mmdb&#10;bV5qk63VT28EweMwM79hFmlnKtFS40rLCoaDCARxZnXJuYLD/u9nBsJ5ZI2VZVJwJwdp0vtaYKzt&#10;jbfU7nwuAoRdjAoK7+tYSpcVZNANbE0cvJNtDPogm1zqBm8Bbio5iqKpNFhyWCiwpt+Cssvu3yi4&#10;tuNVi5PN8TA6jWcS14+8W52V+u53yzkIT53/hN/ttVYwhdeVc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V+/BAAAA2gAAAA8AAAAAAAAAAAAAAAAAmAIAAGRycy9kb3du&#10;cmV2LnhtbFBLBQYAAAAABAAEAPUAAACGAwAAAAA=&#10;" path="m,l2438,e" filled="f" strokeweight=".08464mm">
              <v:path arrowok="t" o:connecttype="custom" o:connectlocs="0,0;2438,0" o:connectangles="0,0"/>
            </v:shape>
            <w10:wrap anchorx="page" anchory="page"/>
          </v:group>
        </w:pict>
      </w:r>
      <w:r>
        <w:rPr>
          <w:noProof/>
        </w:rPr>
        <w:pict>
          <v:group id="Group 31" o:spid="_x0000_s1030" style="position:absolute;left:0;text-align:left;margin-left:448.7pt;margin-top:1.9pt;width:41.05pt;height:.1pt;z-index:-251656192;mso-position-horizontal-relative:page;mso-position-vertical-relative:page" coordorigin="8974,38" coordsize="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">
            <v:shape id="Freeform 32" o:spid="_x0000_s1031" style="position:absolute;left:8974;top:38;width:821;height:2;visibility:visible;mso-wrap-style:square;v-text-anchor:top" coordsize="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06MUA&#10;AADaAAAADwAAAGRycy9kb3ducmV2LnhtbESPT2vCQBTE7wW/w/IEb3VjW1TSrCKlFU+NjaL09si+&#10;/KHZtyG7atpP7wpCj8PM/IZJlr1pxJk6V1tWMBlHIIhzq2suFex3H49zEM4ja2wsk4JfcrBcDB4S&#10;jLW98BedM1+KAGEXo4LK+zaW0uUVGXRj2xIHr7CdQR9kV0rd4SXATSOfomgqDdYcFips6a2i/Cc7&#10;GQWzySxNt5+r77U7vtMfP6fZYVcoNRr2q1cQnnr/H763N1rBC9yuh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nToxQAAANoAAAAPAAAAAAAAAAAAAAAAAJgCAABkcnMv&#10;ZG93bnJldi54bWxQSwUGAAAAAAQABAD1AAAAigMAAAAA&#10;" path="m,l820,e" filled="f" strokeweight=".08464mm">
              <v:path arrowok="t" o:connecttype="custom" o:connectlocs="0,0;820,0" o:connectangles="0,0"/>
            </v:shape>
            <w10:wrap anchorx="page" anchory="page"/>
          </v:group>
        </w:pict>
      </w:r>
      <w:r>
        <w:rPr>
          <w:noProof/>
        </w:rPr>
        <w:pict>
          <v:group id="Group 29" o:spid="_x0000_s1032" style="position:absolute;left:0;text-align:left;margin-left:512.05pt;margin-top:1.7pt;width:101.95pt;height:.1pt;z-index:-251655168;mso-position-horizontal-relative:page;mso-position-vertical-relative:page" coordorigin="10241,34" coordsize="2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">
            <v:shape id="Freeform 30" o:spid="_x0000_s1033" style="position:absolute;left:10241;top:34;width:2039;height:2;visibility:visible;mso-wrap-style:square;v-text-anchor:top" coordsize="2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rCMMA&#10;AADaAAAADwAAAGRycy9kb3ducmV2LnhtbESPS2vDMBCE74H+B7GBXkIjx4FQ3CgmBPqgp+YBuS7W&#10;1ja2VsbaxG5/fVUI5DjMzDfMOh9dq67Uh9qzgcU8AUVceFtzaeB0fH16BhUE2WLrmQz8UIB88zBZ&#10;Y2b9wHu6HqRUEcIhQwOVSJdpHYqKHIa574ij9+17hxJlX2rb4xDhrtVpkqy0w5rjQoUd7SoqmsPF&#10;Gfhd7po3+y6f/LU822R2OuMobMzjdNy+gBIa5R6+tT+sgRT+r8Qb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rCMMAAADaAAAADwAAAAAAAAAAAAAAAACYAgAAZHJzL2Rv&#10;d25yZXYueG1sUEsFBgAAAAAEAAQA9QAAAIgDAAAAAA==&#10;" path="m,l2039,e" filled="f" strokeweight=".08464mm">
              <v:path arrowok="t" o:connecttype="custom" o:connectlocs="0,0;2039,0" o:connectangles="0,0"/>
            </v:shape>
            <w10:wrap anchorx="page" anchory="page"/>
          </v:group>
        </w:pict>
      </w:r>
      <w:r w:rsidRPr="002C4725">
        <w:rPr>
          <w:rFonts w:ascii="Times New Roman" w:hAnsi="Times New Roman"/>
          <w:b/>
          <w:sz w:val="32"/>
          <w:szCs w:val="32"/>
          <w:u w:val="thick" w:color="000000"/>
        </w:rPr>
        <w:t>Yellowstone Presbytery Elder</w:t>
      </w:r>
      <w:r w:rsidRPr="002C4725">
        <w:rPr>
          <w:rFonts w:ascii="Times New Roman" w:hAnsi="Times New Roman"/>
          <w:b/>
          <w:spacing w:val="-9"/>
          <w:sz w:val="32"/>
          <w:szCs w:val="32"/>
          <w:u w:val="thick" w:color="000000"/>
        </w:rPr>
        <w:t xml:space="preserve"> </w:t>
      </w:r>
      <w:r w:rsidRPr="002C4725">
        <w:rPr>
          <w:rFonts w:ascii="Times New Roman" w:hAnsi="Times New Roman"/>
          <w:b/>
          <w:sz w:val="32"/>
          <w:szCs w:val="32"/>
          <w:u w:val="thick" w:color="000000"/>
        </w:rPr>
        <w:t>Commissioner Report Form</w:t>
      </w:r>
    </w:p>
    <w:p w:rsidR="00777278" w:rsidRDefault="00777278" w:rsidP="007672FF">
      <w:pPr>
        <w:spacing w:before="61"/>
        <w:ind w:left="144"/>
        <w:rPr>
          <w:rFonts w:ascii="Arial" w:hAnsi="Arial" w:cs="Arial"/>
          <w:sz w:val="28"/>
          <w:szCs w:val="28"/>
          <w:u w:val="thick" w:color="000000"/>
        </w:rPr>
      </w:pPr>
    </w:p>
    <w:p w:rsidR="00777278" w:rsidRPr="002C4725" w:rsidRDefault="00777278" w:rsidP="0061348A">
      <w:pPr>
        <w:spacing w:before="61" w:after="240"/>
        <w:ind w:left="144"/>
        <w:rPr>
          <w:rFonts w:ascii="Times New Roman" w:hAnsi="Times New Roman"/>
          <w:b/>
          <w:sz w:val="28"/>
          <w:szCs w:val="28"/>
        </w:rPr>
      </w:pPr>
      <w:r w:rsidRPr="002C4725">
        <w:rPr>
          <w:rFonts w:ascii="Times New Roman" w:hAnsi="Times New Roman"/>
          <w:b/>
          <w:sz w:val="28"/>
          <w:szCs w:val="28"/>
        </w:rPr>
        <w:t>Thank you for serving your congregation as an Elder Commissioner to this meeting of Yellowstone Presbytery!</w:t>
      </w:r>
    </w:p>
    <w:p w:rsidR="00777278" w:rsidRPr="002C4725" w:rsidRDefault="00777278" w:rsidP="007672FF">
      <w:pPr>
        <w:spacing w:before="61"/>
        <w:ind w:left="144"/>
        <w:rPr>
          <w:rFonts w:ascii="Times New Roman" w:hAnsi="Times New Roman"/>
          <w:sz w:val="28"/>
          <w:szCs w:val="28"/>
        </w:rPr>
      </w:pPr>
      <w:r w:rsidRPr="002C4725">
        <w:rPr>
          <w:rFonts w:ascii="Times New Roman" w:hAnsi="Times New Roman"/>
          <w:sz w:val="28"/>
          <w:szCs w:val="28"/>
        </w:rPr>
        <w:t xml:space="preserve">One of the most important responsibilities of an Elder Commissioner, beyond active participation in the meeting, is reporting back to the session, and possibly to your congregation, on what happened at the meeting. </w:t>
      </w:r>
    </w:p>
    <w:p w:rsidR="00777278" w:rsidRPr="002C4725" w:rsidRDefault="00777278" w:rsidP="007672FF">
      <w:pPr>
        <w:spacing w:before="61"/>
        <w:ind w:left="144"/>
        <w:rPr>
          <w:rFonts w:ascii="Times New Roman" w:hAnsi="Times New Roman"/>
          <w:sz w:val="28"/>
          <w:szCs w:val="28"/>
        </w:rPr>
      </w:pPr>
    </w:p>
    <w:p w:rsidR="00777278" w:rsidRPr="002C4725" w:rsidRDefault="00777278" w:rsidP="007672FF">
      <w:pPr>
        <w:spacing w:before="61"/>
        <w:ind w:left="144"/>
        <w:rPr>
          <w:rFonts w:ascii="Times New Roman" w:hAnsi="Times New Roman"/>
          <w:sz w:val="28"/>
          <w:szCs w:val="28"/>
        </w:rPr>
      </w:pPr>
      <w:r w:rsidRPr="002C4725">
        <w:rPr>
          <w:rFonts w:ascii="Times New Roman" w:hAnsi="Times New Roman"/>
          <w:sz w:val="28"/>
          <w:szCs w:val="28"/>
        </w:rPr>
        <w:t>To help you make your report the following outline may be helpful. Keep this sheet with you throughout the meeting. Make notes on it from time to time on decisions made, resources offered and times when the Holy Spirit was obviously present.</w:t>
      </w:r>
    </w:p>
    <w:p w:rsidR="00777278" w:rsidRPr="002C4725" w:rsidRDefault="00777278" w:rsidP="007672FF">
      <w:pPr>
        <w:spacing w:before="61"/>
        <w:ind w:left="144"/>
        <w:rPr>
          <w:rFonts w:ascii="Times New Roman" w:hAnsi="Times New Roman"/>
          <w:sz w:val="28"/>
          <w:szCs w:val="28"/>
        </w:rPr>
      </w:pPr>
    </w:p>
    <w:p w:rsidR="00777278" w:rsidRPr="002C4725" w:rsidRDefault="00777278" w:rsidP="007672FF">
      <w:pPr>
        <w:spacing w:before="61"/>
        <w:ind w:left="144"/>
        <w:rPr>
          <w:rFonts w:ascii="Times New Roman" w:hAnsi="Times New Roman"/>
          <w:sz w:val="28"/>
          <w:szCs w:val="28"/>
        </w:rPr>
      </w:pPr>
      <w:r w:rsidRPr="002C4725">
        <w:rPr>
          <w:rFonts w:ascii="Times New Roman" w:hAnsi="Times New Roman"/>
          <w:b/>
          <w:sz w:val="28"/>
          <w:szCs w:val="28"/>
        </w:rPr>
        <w:t xml:space="preserve">Date and Location of the meeting: </w:t>
      </w:r>
      <w:r>
        <w:rPr>
          <w:rFonts w:ascii="Times New Roman" w:hAnsi="Times New Roman"/>
          <w:sz w:val="28"/>
          <w:szCs w:val="28"/>
        </w:rPr>
        <w:t>_____________________________________________</w:t>
      </w:r>
    </w:p>
    <w:p w:rsidR="00777278" w:rsidRDefault="00777278" w:rsidP="007672FF">
      <w:pPr>
        <w:spacing w:before="61"/>
        <w:ind w:left="144"/>
        <w:rPr>
          <w:rFonts w:ascii="Times New Roman" w:hAnsi="Times New Roman"/>
          <w:sz w:val="28"/>
          <w:szCs w:val="28"/>
        </w:rPr>
      </w:pPr>
      <w:r w:rsidRPr="002C4725">
        <w:rPr>
          <w:rFonts w:ascii="Times New Roman" w:hAnsi="Times New Roman"/>
          <w:b/>
          <w:sz w:val="28"/>
          <w:szCs w:val="28"/>
        </w:rPr>
        <w:t>Date and Location of the next meeting</w:t>
      </w:r>
      <w:r w:rsidRPr="002C4725">
        <w:rPr>
          <w:rFonts w:ascii="Times New Roman" w:hAnsi="Times New Roman"/>
          <w:sz w:val="28"/>
          <w:szCs w:val="28"/>
        </w:rPr>
        <w:t xml:space="preserve">: </w:t>
      </w:r>
      <w:r>
        <w:rPr>
          <w:rFonts w:ascii="Times New Roman" w:hAnsi="Times New Roman"/>
          <w:sz w:val="28"/>
          <w:szCs w:val="28"/>
        </w:rPr>
        <w:t>_________________________________________</w:t>
      </w:r>
    </w:p>
    <w:p w:rsidR="00777278" w:rsidRPr="002C4725" w:rsidRDefault="00777278" w:rsidP="007672FF">
      <w:pPr>
        <w:spacing w:before="61"/>
        <w:ind w:left="144"/>
        <w:rPr>
          <w:rFonts w:ascii="Times New Roman" w:hAnsi="Times New Roman"/>
          <w:sz w:val="28"/>
          <w:szCs w:val="28"/>
        </w:rPr>
      </w:pPr>
      <w:r w:rsidRPr="002C4725">
        <w:rPr>
          <w:rFonts w:ascii="Times New Roman" w:hAnsi="Times New Roman"/>
          <w:b/>
          <w:sz w:val="28"/>
          <w:szCs w:val="28"/>
        </w:rPr>
        <w:t>Items the session and/or congregation should know about</w:t>
      </w:r>
      <w:r w:rsidRPr="002C4725">
        <w:rPr>
          <w:rFonts w:ascii="Times New Roman" w:hAnsi="Times New Roman"/>
          <w:sz w:val="28"/>
          <w:szCs w:val="28"/>
        </w:rPr>
        <w:t>:</w:t>
      </w:r>
    </w:p>
    <w:p w:rsidR="00777278" w:rsidRPr="002C4725" w:rsidRDefault="00777278" w:rsidP="008B1250">
      <w:pPr>
        <w:spacing w:before="61"/>
        <w:rPr>
          <w:rFonts w:ascii="Times New Roman" w:hAnsi="Times New Roman"/>
          <w:sz w:val="28"/>
          <w:szCs w:val="28"/>
        </w:rPr>
      </w:pPr>
      <w:r w:rsidRPr="002C4725">
        <w:rPr>
          <w:rFonts w:ascii="Times New Roman" w:hAnsi="Times New Roman"/>
          <w:sz w:val="28"/>
          <w:szCs w:val="28"/>
        </w:rPr>
        <w:t>_____________________________________________________________________________</w:t>
      </w:r>
    </w:p>
    <w:p w:rsidR="00777278" w:rsidRPr="002C4725" w:rsidRDefault="00777278" w:rsidP="002C4725">
      <w:pPr>
        <w:spacing w:before="61"/>
        <w:rPr>
          <w:rFonts w:ascii="Times New Roman" w:hAnsi="Times New Roman"/>
          <w:sz w:val="28"/>
          <w:szCs w:val="28"/>
        </w:rPr>
      </w:pPr>
      <w:r w:rsidRPr="002C4725">
        <w:rPr>
          <w:rFonts w:ascii="Times New Roman" w:hAnsi="Times New Roman"/>
          <w:sz w:val="28"/>
          <w:szCs w:val="28"/>
        </w:rPr>
        <w:t>_____________________________________________________________________________</w:t>
      </w:r>
      <w:r w:rsidRPr="002C4725">
        <w:rPr>
          <w:rFonts w:ascii="Times New Roman" w:hAnsi="Times New Roman"/>
          <w:sz w:val="28"/>
          <w:szCs w:val="28"/>
        </w:rPr>
        <w:br/>
        <w:t>_____________________________________________________________________________</w:t>
      </w:r>
    </w:p>
    <w:p w:rsidR="00777278" w:rsidRPr="002C4725" w:rsidRDefault="00777278" w:rsidP="002C4725">
      <w:pPr>
        <w:spacing w:before="61"/>
        <w:rPr>
          <w:rFonts w:ascii="Arial" w:hAnsi="Arial" w:cs="Arial"/>
          <w:sz w:val="28"/>
          <w:szCs w:val="28"/>
        </w:rPr>
      </w:pPr>
      <w:r w:rsidRPr="002C4725">
        <w:rPr>
          <w:rFonts w:ascii="Times New Roman" w:hAnsi="Times New Roman"/>
          <w:sz w:val="28"/>
          <w:szCs w:val="28"/>
        </w:rPr>
        <w:t>_____________________________________________________________________________</w:t>
      </w:r>
    </w:p>
    <w:p w:rsidR="00777278" w:rsidRDefault="00777278" w:rsidP="00D93E2B">
      <w:pPr>
        <w:spacing w:before="61"/>
        <w:rPr>
          <w:rFonts w:ascii="Times New Roman" w:hAnsi="Times New Roman"/>
          <w:b/>
          <w:sz w:val="28"/>
          <w:szCs w:val="28"/>
        </w:rPr>
      </w:pP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Resources offered by the presbytery:</w:t>
      </w:r>
    </w:p>
    <w:p w:rsidR="00777278" w:rsidRPr="002C4725" w:rsidRDefault="00777278" w:rsidP="00D93E2B">
      <w:pPr>
        <w:spacing w:before="61"/>
        <w:rPr>
          <w:rFonts w:ascii="Times New Roman" w:hAnsi="Times New Roman"/>
          <w:sz w:val="28"/>
          <w:szCs w:val="28"/>
        </w:rPr>
      </w:pPr>
      <w:r w:rsidRPr="002C4725">
        <w:rPr>
          <w:rFonts w:ascii="Times New Roman" w:hAnsi="Times New Roman"/>
          <w:sz w:val="28"/>
          <w:szCs w:val="28"/>
        </w:rPr>
        <w:t>_____________________________________________________________________________</w:t>
      </w:r>
    </w:p>
    <w:p w:rsidR="00777278" w:rsidRPr="002C4725" w:rsidRDefault="00777278" w:rsidP="00D93E2B">
      <w:pPr>
        <w:spacing w:before="61"/>
        <w:rPr>
          <w:rFonts w:ascii="Times New Roman" w:hAnsi="Times New Roman"/>
          <w:sz w:val="28"/>
          <w:szCs w:val="28"/>
        </w:rPr>
      </w:pPr>
      <w:r w:rsidRPr="002C4725">
        <w:rPr>
          <w:rFonts w:ascii="Times New Roman" w:hAnsi="Times New Roman"/>
          <w:sz w:val="28"/>
          <w:szCs w:val="28"/>
        </w:rPr>
        <w:t>_____________________________________________________________________________</w:t>
      </w:r>
    </w:p>
    <w:p w:rsidR="00777278" w:rsidRPr="002C4725" w:rsidRDefault="00777278" w:rsidP="00D93E2B">
      <w:pPr>
        <w:spacing w:before="61"/>
        <w:rPr>
          <w:rFonts w:ascii="Times New Roman" w:hAnsi="Times New Roman"/>
          <w:sz w:val="28"/>
          <w:szCs w:val="28"/>
        </w:rPr>
      </w:pPr>
      <w:r w:rsidRPr="002C4725">
        <w:rPr>
          <w:rFonts w:ascii="Times New Roman" w:hAnsi="Times New Roman"/>
          <w:sz w:val="28"/>
          <w:szCs w:val="28"/>
        </w:rPr>
        <w:t>_____________________________________________________________________________</w:t>
      </w:r>
    </w:p>
    <w:p w:rsidR="00777278" w:rsidRPr="002C4725" w:rsidRDefault="00777278" w:rsidP="00D93E2B">
      <w:pPr>
        <w:spacing w:before="61"/>
        <w:rPr>
          <w:rFonts w:ascii="Times New Roman" w:hAnsi="Times New Roman"/>
          <w:sz w:val="28"/>
          <w:szCs w:val="28"/>
        </w:rPr>
      </w:pPr>
      <w:r w:rsidRPr="002C4725">
        <w:rPr>
          <w:rFonts w:ascii="Times New Roman" w:hAnsi="Times New Roman"/>
          <w:sz w:val="28"/>
          <w:szCs w:val="28"/>
        </w:rPr>
        <w:t>_____________________________________________________________________________</w:t>
      </w:r>
    </w:p>
    <w:p w:rsidR="00777278" w:rsidRDefault="00777278" w:rsidP="00D93E2B">
      <w:pPr>
        <w:spacing w:before="61"/>
        <w:rPr>
          <w:rFonts w:ascii="Times New Roman" w:hAnsi="Times New Roman"/>
          <w:b/>
          <w:sz w:val="28"/>
          <w:szCs w:val="28"/>
        </w:rPr>
      </w:pP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Churches / Pastors / Programs of Yellowstone Presbytery that need our prayers:</w:t>
      </w: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____________________________________________________________________________</w:t>
      </w: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____________________________________________________________________________</w:t>
      </w: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____________________________________________________________________________</w:t>
      </w: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____________________________________________________________________________</w:t>
      </w:r>
    </w:p>
    <w:p w:rsidR="00777278" w:rsidRDefault="00777278" w:rsidP="00D93E2B">
      <w:pPr>
        <w:spacing w:before="61"/>
        <w:rPr>
          <w:rFonts w:ascii="Times New Roman" w:hAnsi="Times New Roman"/>
          <w:b/>
          <w:sz w:val="28"/>
          <w:szCs w:val="28"/>
        </w:rPr>
      </w:pP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I felt the presence of the Holy Spirit when:</w:t>
      </w: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___________________________________________________________________________</w:t>
      </w:r>
      <w:r>
        <w:rPr>
          <w:rFonts w:ascii="Times New Roman" w:hAnsi="Times New Roman"/>
          <w:b/>
          <w:sz w:val="28"/>
          <w:szCs w:val="28"/>
        </w:rPr>
        <w:t>_</w:t>
      </w:r>
      <w:bookmarkStart w:id="0" w:name="_GoBack"/>
      <w:bookmarkEnd w:id="0"/>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____________________________________________________________________________</w:t>
      </w:r>
    </w:p>
    <w:p w:rsidR="00777278" w:rsidRDefault="00777278" w:rsidP="00D93E2B">
      <w:pPr>
        <w:spacing w:before="61"/>
        <w:rPr>
          <w:rFonts w:ascii="Times New Roman" w:hAnsi="Times New Roman"/>
          <w:b/>
          <w:sz w:val="28"/>
          <w:szCs w:val="28"/>
        </w:rPr>
      </w:pP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Upcoming Events:</w:t>
      </w: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 xml:space="preserve">____________________________________________________________________________ </w:t>
      </w:r>
    </w:p>
    <w:p w:rsidR="00777278" w:rsidRPr="002C4725" w:rsidRDefault="00777278" w:rsidP="00D93E2B">
      <w:pPr>
        <w:spacing w:before="61"/>
        <w:rPr>
          <w:rFonts w:ascii="Times New Roman" w:hAnsi="Times New Roman"/>
          <w:b/>
          <w:sz w:val="28"/>
          <w:szCs w:val="28"/>
        </w:rPr>
      </w:pPr>
      <w:r w:rsidRPr="002C4725">
        <w:rPr>
          <w:rFonts w:ascii="Times New Roman" w:hAnsi="Times New Roman"/>
          <w:b/>
          <w:sz w:val="28"/>
          <w:szCs w:val="28"/>
        </w:rPr>
        <w:t>____________________________________________________________________________</w:t>
      </w:r>
    </w:p>
    <w:sectPr w:rsidR="00777278" w:rsidRPr="002C4725" w:rsidSect="009D7BB1">
      <w:type w:val="continuous"/>
      <w:pgSz w:w="12280" w:h="15800"/>
      <w:pgMar w:top="660" w:right="64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B30A9"/>
    <w:multiLevelType w:val="hybridMultilevel"/>
    <w:tmpl w:val="E42A9CAA"/>
    <w:lvl w:ilvl="0" w:tplc="0409000F">
      <w:start w:val="1"/>
      <w:numFmt w:val="decimal"/>
      <w:lvlText w:val="%1."/>
      <w:lvlJc w:val="left"/>
      <w:pPr>
        <w:ind w:left="864" w:hanging="360"/>
      </w:pPr>
      <w:rPr>
        <w:rFonts w:cs="Times New Roman"/>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1">
    <w:nsid w:val="7071750F"/>
    <w:multiLevelType w:val="hybridMultilevel"/>
    <w:tmpl w:val="23F27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8B76B6"/>
    <w:multiLevelType w:val="hybridMultilevel"/>
    <w:tmpl w:val="C382D5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AC9"/>
    <w:rsid w:val="000210AE"/>
    <w:rsid w:val="00141997"/>
    <w:rsid w:val="002C4725"/>
    <w:rsid w:val="00351AC9"/>
    <w:rsid w:val="003E1E8F"/>
    <w:rsid w:val="0061348A"/>
    <w:rsid w:val="006C43EB"/>
    <w:rsid w:val="007358F5"/>
    <w:rsid w:val="00753B63"/>
    <w:rsid w:val="007672FF"/>
    <w:rsid w:val="00777278"/>
    <w:rsid w:val="00833801"/>
    <w:rsid w:val="008B1250"/>
    <w:rsid w:val="00957181"/>
    <w:rsid w:val="009B308A"/>
    <w:rsid w:val="009D7BB1"/>
    <w:rsid w:val="00A044A8"/>
    <w:rsid w:val="00B746BF"/>
    <w:rsid w:val="00C103ED"/>
    <w:rsid w:val="00D03A98"/>
    <w:rsid w:val="00D20E85"/>
    <w:rsid w:val="00D93E2B"/>
    <w:rsid w:val="00FC52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B1"/>
    <w:pPr>
      <w:widowControl w:val="0"/>
    </w:pPr>
  </w:style>
  <w:style w:type="paragraph" w:styleId="Heading1">
    <w:name w:val="heading 1"/>
    <w:basedOn w:val="Normal"/>
    <w:link w:val="Heading1Char"/>
    <w:uiPriority w:val="99"/>
    <w:qFormat/>
    <w:rsid w:val="009D7BB1"/>
    <w:pPr>
      <w:ind w:left="118"/>
      <w:outlineLvl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09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9D7BB1"/>
    <w:pPr>
      <w:ind w:left="113"/>
    </w:pPr>
    <w:rPr>
      <w:rFonts w:ascii="Arial" w:hAnsi="Arial"/>
      <w:sz w:val="19"/>
      <w:szCs w:val="19"/>
    </w:rPr>
  </w:style>
  <w:style w:type="character" w:customStyle="1" w:styleId="BodyTextChar">
    <w:name w:val="Body Text Char"/>
    <w:basedOn w:val="DefaultParagraphFont"/>
    <w:link w:val="BodyText"/>
    <w:uiPriority w:val="99"/>
    <w:semiHidden/>
    <w:rsid w:val="001B409D"/>
  </w:style>
  <w:style w:type="paragraph" w:styleId="ListParagraph">
    <w:name w:val="List Paragraph"/>
    <w:basedOn w:val="Normal"/>
    <w:uiPriority w:val="99"/>
    <w:qFormat/>
    <w:rsid w:val="009D7BB1"/>
  </w:style>
  <w:style w:type="paragraph" w:customStyle="1" w:styleId="TableParagraph">
    <w:name w:val="Table Paragraph"/>
    <w:basedOn w:val="Normal"/>
    <w:uiPriority w:val="99"/>
    <w:rsid w:val="009D7BB1"/>
  </w:style>
  <w:style w:type="paragraph" w:styleId="BalloonText">
    <w:name w:val="Balloon Text"/>
    <w:basedOn w:val="Normal"/>
    <w:link w:val="BalloonTextChar"/>
    <w:uiPriority w:val="99"/>
    <w:semiHidden/>
    <w:rsid w:val="00D20E8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0E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338</Words>
  <Characters>1930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Presbytery Elder Commissioner Report Form</dc:title>
  <dc:subject/>
  <dc:creator>Ron</dc:creator>
  <cp:keywords/>
  <dc:description/>
  <cp:lastModifiedBy>PoY</cp:lastModifiedBy>
  <cp:revision>2</cp:revision>
  <cp:lastPrinted>2015-01-06T16:57:00Z</cp:lastPrinted>
  <dcterms:created xsi:type="dcterms:W3CDTF">2015-01-06T16:59:00Z</dcterms:created>
  <dcterms:modified xsi:type="dcterms:W3CDTF">2015-01-06T16:59:00Z</dcterms:modified>
</cp:coreProperties>
</file>